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00DA" w14:textId="713A9299" w:rsidR="00616775" w:rsidRPr="00FC3840" w:rsidRDefault="00DF65CE" w:rsidP="00FC3840">
      <w:pPr>
        <w:pStyle w:val="berschrift1"/>
        <w:keepNext w:val="0"/>
        <w:keepLines w:val="0"/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3840">
        <w:rPr>
          <w:rFonts w:asciiTheme="minorHAnsi" w:hAnsiTheme="minorHAnsi" w:cstheme="minorHAnsi"/>
          <w:sz w:val="22"/>
          <w:szCs w:val="22"/>
        </w:rPr>
        <w:t xml:space="preserve">Mitteilung zum Stadtratsbeschluss vom </w:t>
      </w:r>
      <w:r w:rsidR="00B53FE5">
        <w:rPr>
          <w:rFonts w:asciiTheme="minorHAnsi" w:hAnsiTheme="minorHAnsi" w:cstheme="minorHAnsi"/>
          <w:sz w:val="22"/>
          <w:szCs w:val="22"/>
        </w:rPr>
        <w:t xml:space="preserve">15. November </w:t>
      </w:r>
      <w:r w:rsidR="009F5F1E">
        <w:rPr>
          <w:rFonts w:asciiTheme="minorHAnsi" w:hAnsiTheme="minorHAnsi" w:cstheme="minorHAnsi"/>
          <w:sz w:val="22"/>
          <w:szCs w:val="22"/>
        </w:rPr>
        <w:t>2023</w:t>
      </w:r>
    </w:p>
    <w:p w14:paraId="5A9E3720" w14:textId="77777777" w:rsidR="00B53FE5" w:rsidRPr="00B53FE5" w:rsidRDefault="00B53FE5" w:rsidP="00B53FE5">
      <w:pPr>
        <w:pStyle w:val="Header1"/>
        <w:rPr>
          <w:rFonts w:asciiTheme="majorHAnsi" w:hAnsiTheme="majorHAnsi"/>
        </w:rPr>
      </w:pPr>
      <w:r w:rsidRPr="00B53FE5">
        <w:rPr>
          <w:rFonts w:asciiTheme="majorHAnsi" w:hAnsiTheme="majorHAnsi"/>
        </w:rPr>
        <w:t xml:space="preserve">Elektrizitätswerk, Erneuerung Kraftwerk Tiefencastel West, gebundene </w:t>
      </w:r>
    </w:p>
    <w:p w14:paraId="7BD56EF4" w14:textId="0C69ABF3" w:rsidR="004317B1" w:rsidRDefault="00B53FE5" w:rsidP="00B53FE5">
      <w:pPr>
        <w:pStyle w:val="Header1"/>
        <w:rPr>
          <w:rFonts w:asciiTheme="majorHAnsi" w:hAnsiTheme="majorHAnsi"/>
        </w:rPr>
      </w:pPr>
      <w:r w:rsidRPr="00B53FE5">
        <w:rPr>
          <w:rFonts w:asciiTheme="majorHAnsi" w:hAnsiTheme="majorHAnsi"/>
        </w:rPr>
        <w:t>einmalige Ausgaben</w:t>
      </w:r>
    </w:p>
    <w:p w14:paraId="4CF64393" w14:textId="77777777" w:rsidR="00B53FE5" w:rsidRDefault="00B53FE5" w:rsidP="00B53FE5">
      <w:pPr>
        <w:pStyle w:val="Header1"/>
        <w:rPr>
          <w:rFonts w:asciiTheme="majorHAnsi" w:hAnsiTheme="majorHAnsi"/>
        </w:rPr>
      </w:pPr>
    </w:p>
    <w:p w14:paraId="1B494574" w14:textId="77777777" w:rsidR="00B53FE5" w:rsidRPr="00B53FE5" w:rsidRDefault="00B53FE5" w:rsidP="00B53FE5">
      <w:pPr>
        <w:pStyle w:val="Header1"/>
        <w:rPr>
          <w:rFonts w:eastAsia="Arial" w:cs="Times New Roman"/>
        </w:rPr>
      </w:pPr>
      <w:r w:rsidRPr="00B53FE5">
        <w:rPr>
          <w:rFonts w:eastAsia="Arial" w:cs="Times New Roman"/>
        </w:rPr>
        <w:t>Für die Erneuerung des Kraftwerks Tiefencastel West werden gebundene einmalige Aus-</w:t>
      </w:r>
    </w:p>
    <w:p w14:paraId="6A3C56D0" w14:textId="64FA384C" w:rsidR="00DF65CE" w:rsidRPr="009453BF" w:rsidRDefault="00B53FE5" w:rsidP="00B53FE5">
      <w:pPr>
        <w:pStyle w:val="Header1"/>
      </w:pPr>
      <w:r w:rsidRPr="00B53FE5">
        <w:rPr>
          <w:rFonts w:eastAsia="Arial" w:cs="Times New Roman"/>
        </w:rPr>
        <w:t>gaben von Fr. 6 563 200.– bewilligt.</w:t>
      </w:r>
    </w:p>
    <w:sectPr w:rsidR="00DF65CE" w:rsidRPr="009453BF" w:rsidSect="00436E61">
      <w:headerReference w:type="default" r:id="rId11"/>
      <w:headerReference w:type="first" r:id="rId12"/>
      <w:pgSz w:w="11906" w:h="16838" w:code="9"/>
      <w:pgMar w:top="2835" w:right="1134" w:bottom="1928" w:left="1701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C422" w14:textId="77777777" w:rsidR="00866A7E" w:rsidRDefault="00866A7E" w:rsidP="00983210">
      <w:r>
        <w:separator/>
      </w:r>
    </w:p>
  </w:endnote>
  <w:endnote w:type="continuationSeparator" w:id="0">
    <w:p w14:paraId="2AD0835F" w14:textId="77777777" w:rsidR="00866A7E" w:rsidRDefault="00866A7E" w:rsidP="0098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2608" w14:textId="77777777" w:rsidR="00866A7E" w:rsidRDefault="00866A7E" w:rsidP="00983210">
      <w:r>
        <w:separator/>
      </w:r>
    </w:p>
  </w:footnote>
  <w:footnote w:type="continuationSeparator" w:id="0">
    <w:p w14:paraId="0830C64C" w14:textId="77777777" w:rsidR="00866A7E" w:rsidRDefault="00866A7E" w:rsidP="0098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CF18" w14:textId="77777777" w:rsidR="00D9123D" w:rsidRDefault="00D9123D" w:rsidP="00026DA4">
    <w:pPr>
      <w:pStyle w:val="Kopfzeile"/>
      <w:ind w:left="-936"/>
    </w:pPr>
    <w:r w:rsidRPr="00DF4A62">
      <w:rPr>
        <w:i/>
        <w:noProof/>
        <w:lang w:eastAsia="de-CH"/>
      </w:rPr>
      <w:drawing>
        <wp:anchor distT="0" distB="0" distL="114300" distR="114300" simplePos="0" relativeHeight="251661312" behindDoc="0" locked="1" layoutInCell="1" allowOverlap="1" wp14:anchorId="4F78754A" wp14:editId="165A8884">
          <wp:simplePos x="0" y="0"/>
          <wp:positionH relativeFrom="column">
            <wp:posOffset>-594360</wp:posOffset>
          </wp:positionH>
          <wp:positionV relativeFrom="page">
            <wp:posOffset>342900</wp:posOffset>
          </wp:positionV>
          <wp:extent cx="2837815" cy="502920"/>
          <wp:effectExtent l="0" t="0" r="0" b="0"/>
          <wp:wrapNone/>
          <wp:docPr id="13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9A315" w14:textId="77777777" w:rsidR="00D9123D" w:rsidRPr="00983210" w:rsidRDefault="00D9123D" w:rsidP="009A4646">
    <w:pPr>
      <w:framePr w:w="9072" w:h="851" w:hRule="exact" w:wrap="around" w:vAnchor="page" w:hAnchor="page" w:x="1702" w:y="2836" w:anchorLock="1"/>
    </w:pPr>
    <w:r>
      <w:fldChar w:fldCharType="begin"/>
    </w:r>
    <w:r>
      <w:instrText xml:space="preserve"> PAGE  </w:instrText>
    </w:r>
    <w:r>
      <w:fldChar w:fldCharType="separate"/>
    </w:r>
    <w:r w:rsidR="00DF65CE">
      <w:rPr>
        <w:noProof/>
      </w:rPr>
      <w:t>2</w:t>
    </w:r>
    <w:r>
      <w:fldChar w:fldCharType="end"/>
    </w:r>
    <w:r>
      <w:t>/</w:t>
    </w:r>
    <w:r w:rsidR="00B53FE5">
      <w:fldChar w:fldCharType="begin"/>
    </w:r>
    <w:r w:rsidR="00B53FE5">
      <w:instrText xml:space="preserve"> NUMPAGES  </w:instrText>
    </w:r>
    <w:r w:rsidR="00B53FE5">
      <w:fldChar w:fldCharType="separate"/>
    </w:r>
    <w:r w:rsidR="00DF65CE">
      <w:rPr>
        <w:noProof/>
      </w:rPr>
      <w:t>2</w:t>
    </w:r>
    <w:r w:rsidR="00B53FE5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76C2" w14:textId="77777777" w:rsidR="00686F7C" w:rsidRDefault="00FC3840" w:rsidP="0007429B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B84ACAE" wp14:editId="0BE17DCF">
              <wp:simplePos x="0" y="0"/>
              <wp:positionH relativeFrom="page">
                <wp:posOffset>5137785</wp:posOffset>
              </wp:positionH>
              <wp:positionV relativeFrom="page">
                <wp:posOffset>320675</wp:posOffset>
              </wp:positionV>
              <wp:extent cx="1943735" cy="1159510"/>
              <wp:effectExtent l="0" t="0" r="0" b="2540"/>
              <wp:wrapNone/>
              <wp:docPr id="3" name="tb_stzh_a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735" cy="1159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69E1E" w14:textId="77777777" w:rsidR="00FC3840" w:rsidRDefault="00FC3840" w:rsidP="00FC3840">
                          <w:pPr>
                            <w:pStyle w:val="StadtZrichAdresse"/>
                          </w:pPr>
                          <w:r>
                            <w:t>Stadt Zürich</w:t>
                          </w:r>
                        </w:p>
                        <w:p w14:paraId="1D0C98AD" w14:textId="77777777" w:rsidR="00FC3840" w:rsidRDefault="00FC3840" w:rsidP="00FC3840">
                          <w:pPr>
                            <w:pStyle w:val="StadtZrichAdresse"/>
                          </w:pPr>
                          <w:r>
                            <w:t>Stadtrat</w:t>
                          </w:r>
                        </w:p>
                        <w:p w14:paraId="0749EC09" w14:textId="77777777" w:rsidR="00FC3840" w:rsidRDefault="00FC3840" w:rsidP="00FC3840">
                          <w:pPr>
                            <w:pStyle w:val="StadtZrichAdresse"/>
                          </w:pPr>
                          <w:r>
                            <w:t>Stadthaus</w:t>
                          </w:r>
                        </w:p>
                        <w:p w14:paraId="39F0B7D0" w14:textId="77777777" w:rsidR="00FC3840" w:rsidRDefault="00FC3840" w:rsidP="00FC3840">
                          <w:pPr>
                            <w:pStyle w:val="StadtZrichAdresse"/>
                          </w:pPr>
                          <w:r>
                            <w:t>Postfach</w:t>
                          </w:r>
                        </w:p>
                        <w:p w14:paraId="62C87649" w14:textId="77777777" w:rsidR="00FC3840" w:rsidRDefault="00FC3840" w:rsidP="00FC3840">
                          <w:pPr>
                            <w:pStyle w:val="StadtZrichAdresse"/>
                          </w:pPr>
                          <w:r>
                            <w:t>8022 Zürich</w:t>
                          </w:r>
                        </w:p>
                        <w:p w14:paraId="3F6EB28D" w14:textId="77777777" w:rsidR="00FC3840" w:rsidRDefault="00FC3840" w:rsidP="00FC3840">
                          <w:pPr>
                            <w:pStyle w:val="StadtZrichAdresse"/>
                          </w:pPr>
                        </w:p>
                        <w:p w14:paraId="14C49182" w14:textId="77777777" w:rsidR="00FC3840" w:rsidRDefault="00FC3840" w:rsidP="00FC3840">
                          <w:pPr>
                            <w:pStyle w:val="StadtZrichAdresse"/>
                          </w:pPr>
                          <w:r>
                            <w:t>T +41 44 412 31 01</w:t>
                          </w:r>
                        </w:p>
                        <w:p w14:paraId="540EEA3D" w14:textId="77777777" w:rsidR="00FC3840" w:rsidRDefault="00FC3840" w:rsidP="00FC3840">
                          <w:pPr>
                            <w:pStyle w:val="StadtZrichAdresse"/>
                          </w:pPr>
                          <w:r>
                            <w:t>www.stadt-zuerich.ch/stadtrat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4ACAE" id="_x0000_t202" coordsize="21600,21600" o:spt="202" path="m,l,21600r21600,l21600,xe">
              <v:stroke joinstyle="miter"/>
              <v:path gradientshapeok="t" o:connecttype="rect"/>
            </v:shapetype>
            <v:shape id="tb_stzh_adresse" o:spid="_x0000_s1026" type="#_x0000_t202" style="position:absolute;margin-left:404.55pt;margin-top:25.25pt;width:153.05pt;height:91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" filled="f" stroked="f" strokeweight=".5pt">
              <v:textbox inset="0,0,0,0">
                <w:txbxContent>
                  <w:p w14:paraId="12A69E1E" w14:textId="77777777" w:rsidR="00FC3840" w:rsidRDefault="00FC3840" w:rsidP="00FC3840">
                    <w:pPr>
                      <w:pStyle w:val="StadtZrichAdresse"/>
                    </w:pPr>
                    <w:r>
                      <w:t>Stadt Zürich</w:t>
                    </w:r>
                  </w:p>
                  <w:p w14:paraId="1D0C98AD" w14:textId="77777777" w:rsidR="00FC3840" w:rsidRDefault="00FC3840" w:rsidP="00FC3840">
                    <w:pPr>
                      <w:pStyle w:val="StadtZrichAdresse"/>
                    </w:pPr>
                    <w:r>
                      <w:t>Stadtrat</w:t>
                    </w:r>
                  </w:p>
                  <w:p w14:paraId="0749EC09" w14:textId="77777777" w:rsidR="00FC3840" w:rsidRDefault="00FC3840" w:rsidP="00FC3840">
                    <w:pPr>
                      <w:pStyle w:val="StadtZrichAdresse"/>
                    </w:pPr>
                    <w:r>
                      <w:t>Stadthaus</w:t>
                    </w:r>
                  </w:p>
                  <w:p w14:paraId="39F0B7D0" w14:textId="77777777" w:rsidR="00FC3840" w:rsidRDefault="00FC3840" w:rsidP="00FC3840">
                    <w:pPr>
                      <w:pStyle w:val="StadtZrichAdresse"/>
                    </w:pPr>
                    <w:r>
                      <w:t>Postfach</w:t>
                    </w:r>
                  </w:p>
                  <w:p w14:paraId="62C87649" w14:textId="77777777" w:rsidR="00FC3840" w:rsidRDefault="00FC3840" w:rsidP="00FC3840">
                    <w:pPr>
                      <w:pStyle w:val="StadtZrichAdresse"/>
                    </w:pPr>
                    <w:r>
                      <w:t>8022 Zürich</w:t>
                    </w:r>
                  </w:p>
                  <w:p w14:paraId="3F6EB28D" w14:textId="77777777" w:rsidR="00FC3840" w:rsidRDefault="00FC3840" w:rsidP="00FC3840">
                    <w:pPr>
                      <w:pStyle w:val="StadtZrichAdresse"/>
                    </w:pPr>
                  </w:p>
                  <w:p w14:paraId="14C49182" w14:textId="77777777" w:rsidR="00FC3840" w:rsidRDefault="00FC3840" w:rsidP="00FC3840">
                    <w:pPr>
                      <w:pStyle w:val="StadtZrichAdresse"/>
                    </w:pPr>
                    <w:r>
                      <w:t>T +41 44 412 31 01</w:t>
                    </w:r>
                  </w:p>
                  <w:p w14:paraId="540EEA3D" w14:textId="77777777" w:rsidR="00FC3840" w:rsidRDefault="00FC3840" w:rsidP="00FC3840">
                    <w:pPr>
                      <w:pStyle w:val="StadtZrichAdresse"/>
                    </w:pPr>
                    <w:r>
                      <w:t>www.stadt-zuerich.ch/stadtrat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9123D" w:rsidRPr="00616775"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51DC31AA" wp14:editId="1EC85563">
          <wp:simplePos x="0" y="0"/>
          <wp:positionH relativeFrom="column">
            <wp:posOffset>-594360</wp:posOffset>
          </wp:positionH>
          <wp:positionV relativeFrom="page">
            <wp:posOffset>342900</wp:posOffset>
          </wp:positionV>
          <wp:extent cx="2837815" cy="502920"/>
          <wp:effectExtent l="0" t="0" r="0" b="0"/>
          <wp:wrapNone/>
          <wp:docPr id="13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82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160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A86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5A3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F665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12D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FC9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769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466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D202D"/>
    <w:multiLevelType w:val="multilevel"/>
    <w:tmpl w:val="1ADEFB88"/>
    <w:numStyleLink w:val="stzhnummerierung"/>
  </w:abstractNum>
  <w:abstractNum w:abstractNumId="11" w15:restartNumberingAfterBreak="0">
    <w:nsid w:val="3CB05F18"/>
    <w:multiLevelType w:val="multilevel"/>
    <w:tmpl w:val="BA48013A"/>
    <w:numStyleLink w:val="stzhaufzaehlung"/>
  </w:abstractNum>
  <w:abstractNum w:abstractNumId="12" w15:restartNumberingAfterBreak="0">
    <w:nsid w:val="3E197CD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9274496"/>
    <w:multiLevelType w:val="hybridMultilevel"/>
    <w:tmpl w:val="24DA1F90"/>
    <w:lvl w:ilvl="0" w:tplc="8D2EBB4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1C4E5794" w:tentative="1">
      <w:start w:val="1"/>
      <w:numFmt w:val="lowerLetter"/>
      <w:lvlText w:val="%2."/>
      <w:lvlJc w:val="left"/>
      <w:pPr>
        <w:ind w:left="1440" w:hanging="360"/>
      </w:pPr>
    </w:lvl>
    <w:lvl w:ilvl="2" w:tplc="55C85A7C" w:tentative="1">
      <w:start w:val="1"/>
      <w:numFmt w:val="lowerRoman"/>
      <w:lvlText w:val="%3."/>
      <w:lvlJc w:val="right"/>
      <w:pPr>
        <w:ind w:left="2160" w:hanging="180"/>
      </w:pPr>
    </w:lvl>
    <w:lvl w:ilvl="3" w:tplc="B5727240" w:tentative="1">
      <w:start w:val="1"/>
      <w:numFmt w:val="decimal"/>
      <w:lvlText w:val="%4."/>
      <w:lvlJc w:val="left"/>
      <w:pPr>
        <w:ind w:left="2880" w:hanging="360"/>
      </w:pPr>
    </w:lvl>
    <w:lvl w:ilvl="4" w:tplc="880EF196" w:tentative="1">
      <w:start w:val="1"/>
      <w:numFmt w:val="lowerLetter"/>
      <w:lvlText w:val="%5."/>
      <w:lvlJc w:val="left"/>
      <w:pPr>
        <w:ind w:left="3600" w:hanging="360"/>
      </w:pPr>
    </w:lvl>
    <w:lvl w:ilvl="5" w:tplc="C52E1520" w:tentative="1">
      <w:start w:val="1"/>
      <w:numFmt w:val="lowerRoman"/>
      <w:lvlText w:val="%6."/>
      <w:lvlJc w:val="right"/>
      <w:pPr>
        <w:ind w:left="4320" w:hanging="180"/>
      </w:pPr>
    </w:lvl>
    <w:lvl w:ilvl="6" w:tplc="BD3884A6" w:tentative="1">
      <w:start w:val="1"/>
      <w:numFmt w:val="decimal"/>
      <w:lvlText w:val="%7."/>
      <w:lvlJc w:val="left"/>
      <w:pPr>
        <w:ind w:left="5040" w:hanging="360"/>
      </w:pPr>
    </w:lvl>
    <w:lvl w:ilvl="7" w:tplc="643CA948" w:tentative="1">
      <w:start w:val="1"/>
      <w:numFmt w:val="lowerLetter"/>
      <w:lvlText w:val="%8."/>
      <w:lvlJc w:val="left"/>
      <w:pPr>
        <w:ind w:left="5760" w:hanging="360"/>
      </w:pPr>
    </w:lvl>
    <w:lvl w:ilvl="8" w:tplc="B1688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B16AF"/>
    <w:multiLevelType w:val="multilevel"/>
    <w:tmpl w:val="1ADEFB88"/>
    <w:styleLink w:val="stzhnummerierung"/>
    <w:lvl w:ilvl="0">
      <w:start w:val="1"/>
      <w:numFmt w:val="decimal"/>
      <w:pStyle w:val="StadtZrichNummerieru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7B35603D"/>
    <w:multiLevelType w:val="multilevel"/>
    <w:tmpl w:val="BA48013A"/>
    <w:styleLink w:val="stzhaufzaehlung"/>
    <w:lvl w:ilvl="0">
      <w:start w:val="1"/>
      <w:numFmt w:val="bullet"/>
      <w:pStyle w:val="Aufzhlungszeichen"/>
      <w:lvlText w:val="–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Aufzhlungszeichen4"/>
      <w:lvlText w:val="–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Aufzhlungszeichen5"/>
      <w:lvlText w:val="–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 w16cid:durableId="322009977">
    <w:abstractNumId w:val="9"/>
  </w:num>
  <w:num w:numId="2" w16cid:durableId="608781458">
    <w:abstractNumId w:val="7"/>
  </w:num>
  <w:num w:numId="3" w16cid:durableId="74666702">
    <w:abstractNumId w:val="6"/>
  </w:num>
  <w:num w:numId="4" w16cid:durableId="1831363956">
    <w:abstractNumId w:val="5"/>
  </w:num>
  <w:num w:numId="5" w16cid:durableId="1599220151">
    <w:abstractNumId w:val="4"/>
  </w:num>
  <w:num w:numId="6" w16cid:durableId="1785225823">
    <w:abstractNumId w:val="8"/>
  </w:num>
  <w:num w:numId="7" w16cid:durableId="1774473296">
    <w:abstractNumId w:val="3"/>
  </w:num>
  <w:num w:numId="8" w16cid:durableId="255139585">
    <w:abstractNumId w:val="2"/>
  </w:num>
  <w:num w:numId="9" w16cid:durableId="1316295877">
    <w:abstractNumId w:val="1"/>
  </w:num>
  <w:num w:numId="10" w16cid:durableId="1679891620">
    <w:abstractNumId w:val="0"/>
  </w:num>
  <w:num w:numId="11" w16cid:durableId="757215184">
    <w:abstractNumId w:val="15"/>
  </w:num>
  <w:num w:numId="12" w16cid:durableId="371269387">
    <w:abstractNumId w:val="12"/>
  </w:num>
  <w:num w:numId="13" w16cid:durableId="1979450196">
    <w:abstractNumId w:val="11"/>
  </w:num>
  <w:num w:numId="14" w16cid:durableId="1877765974">
    <w:abstractNumId w:val="11"/>
  </w:num>
  <w:num w:numId="15" w16cid:durableId="1117916138">
    <w:abstractNumId w:val="11"/>
  </w:num>
  <w:num w:numId="16" w16cid:durableId="1200437562">
    <w:abstractNumId w:val="11"/>
  </w:num>
  <w:num w:numId="17" w16cid:durableId="982201454">
    <w:abstractNumId w:val="11"/>
  </w:num>
  <w:num w:numId="18" w16cid:durableId="2053457762">
    <w:abstractNumId w:val="15"/>
  </w:num>
  <w:num w:numId="19" w16cid:durableId="1506092583">
    <w:abstractNumId w:val="14"/>
  </w:num>
  <w:num w:numId="20" w16cid:durableId="1751152313">
    <w:abstractNumId w:val="10"/>
  </w:num>
  <w:num w:numId="21" w16cid:durableId="711614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5CE"/>
    <w:rsid w:val="00026DA4"/>
    <w:rsid w:val="00051C06"/>
    <w:rsid w:val="000671BD"/>
    <w:rsid w:val="0007429B"/>
    <w:rsid w:val="000C19CB"/>
    <w:rsid w:val="0016096C"/>
    <w:rsid w:val="00172932"/>
    <w:rsid w:val="00191FB3"/>
    <w:rsid w:val="001D2582"/>
    <w:rsid w:val="001D5DBD"/>
    <w:rsid w:val="001F2700"/>
    <w:rsid w:val="002423D1"/>
    <w:rsid w:val="0025252F"/>
    <w:rsid w:val="0026246D"/>
    <w:rsid w:val="00267C8F"/>
    <w:rsid w:val="002C363B"/>
    <w:rsid w:val="002E7103"/>
    <w:rsid w:val="002F57E4"/>
    <w:rsid w:val="0034322C"/>
    <w:rsid w:val="00365DE6"/>
    <w:rsid w:val="00371D2D"/>
    <w:rsid w:val="00393C3E"/>
    <w:rsid w:val="003D3FBF"/>
    <w:rsid w:val="003D47D8"/>
    <w:rsid w:val="003F1694"/>
    <w:rsid w:val="003F52EA"/>
    <w:rsid w:val="004017AD"/>
    <w:rsid w:val="00403E4C"/>
    <w:rsid w:val="00421F1E"/>
    <w:rsid w:val="004317B1"/>
    <w:rsid w:val="004322EA"/>
    <w:rsid w:val="00432F72"/>
    <w:rsid w:val="004354B7"/>
    <w:rsid w:val="00436E61"/>
    <w:rsid w:val="00443528"/>
    <w:rsid w:val="0049393B"/>
    <w:rsid w:val="004A26BB"/>
    <w:rsid w:val="004A441C"/>
    <w:rsid w:val="004A714C"/>
    <w:rsid w:val="004A7804"/>
    <w:rsid w:val="004B4E05"/>
    <w:rsid w:val="004D0D7C"/>
    <w:rsid w:val="004D7033"/>
    <w:rsid w:val="004E76A7"/>
    <w:rsid w:val="00501392"/>
    <w:rsid w:val="005220A5"/>
    <w:rsid w:val="005237E9"/>
    <w:rsid w:val="0055776F"/>
    <w:rsid w:val="00571AE5"/>
    <w:rsid w:val="00597F20"/>
    <w:rsid w:val="005C59AC"/>
    <w:rsid w:val="005E747B"/>
    <w:rsid w:val="00616775"/>
    <w:rsid w:val="006839FB"/>
    <w:rsid w:val="00686F7C"/>
    <w:rsid w:val="006A3EE7"/>
    <w:rsid w:val="006D0380"/>
    <w:rsid w:val="00706A1D"/>
    <w:rsid w:val="00737F13"/>
    <w:rsid w:val="00782D97"/>
    <w:rsid w:val="00784820"/>
    <w:rsid w:val="00794380"/>
    <w:rsid w:val="007A05E7"/>
    <w:rsid w:val="007C0172"/>
    <w:rsid w:val="007C3AE8"/>
    <w:rsid w:val="007C4CE5"/>
    <w:rsid w:val="007C63A5"/>
    <w:rsid w:val="007D02E9"/>
    <w:rsid w:val="007E315E"/>
    <w:rsid w:val="007E7E3A"/>
    <w:rsid w:val="0080586F"/>
    <w:rsid w:val="00833ACB"/>
    <w:rsid w:val="00851822"/>
    <w:rsid w:val="00862A63"/>
    <w:rsid w:val="00866A7E"/>
    <w:rsid w:val="00866FBE"/>
    <w:rsid w:val="0087700F"/>
    <w:rsid w:val="00880EE2"/>
    <w:rsid w:val="008824C5"/>
    <w:rsid w:val="008C01DC"/>
    <w:rsid w:val="008E100E"/>
    <w:rsid w:val="008E4D21"/>
    <w:rsid w:val="00917E81"/>
    <w:rsid w:val="009246FE"/>
    <w:rsid w:val="009453BF"/>
    <w:rsid w:val="00983210"/>
    <w:rsid w:val="009A4646"/>
    <w:rsid w:val="009B716D"/>
    <w:rsid w:val="009C53DA"/>
    <w:rsid w:val="009F5F1E"/>
    <w:rsid w:val="00A51802"/>
    <w:rsid w:val="00A816CE"/>
    <w:rsid w:val="00B53FE5"/>
    <w:rsid w:val="00B56682"/>
    <w:rsid w:val="00B61623"/>
    <w:rsid w:val="00B67DC8"/>
    <w:rsid w:val="00B71D23"/>
    <w:rsid w:val="00B930E5"/>
    <w:rsid w:val="00BC66B6"/>
    <w:rsid w:val="00BD6F18"/>
    <w:rsid w:val="00C0182D"/>
    <w:rsid w:val="00C11C06"/>
    <w:rsid w:val="00C314F0"/>
    <w:rsid w:val="00C32B4A"/>
    <w:rsid w:val="00CB6380"/>
    <w:rsid w:val="00CF0997"/>
    <w:rsid w:val="00D02BF2"/>
    <w:rsid w:val="00D0333F"/>
    <w:rsid w:val="00D16A11"/>
    <w:rsid w:val="00D22803"/>
    <w:rsid w:val="00D426AA"/>
    <w:rsid w:val="00D9123D"/>
    <w:rsid w:val="00DA35BF"/>
    <w:rsid w:val="00DC1E40"/>
    <w:rsid w:val="00DF65CE"/>
    <w:rsid w:val="00E4510C"/>
    <w:rsid w:val="00E506A5"/>
    <w:rsid w:val="00E55FE5"/>
    <w:rsid w:val="00E932D9"/>
    <w:rsid w:val="00E950E7"/>
    <w:rsid w:val="00EC4FCF"/>
    <w:rsid w:val="00F35879"/>
    <w:rsid w:val="00F4199A"/>
    <w:rsid w:val="00F54F13"/>
    <w:rsid w:val="00F86233"/>
    <w:rsid w:val="00FC3840"/>
    <w:rsid w:val="00FC3F59"/>
    <w:rsid w:val="00FD03AD"/>
    <w:rsid w:val="00FE3772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054A96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246D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4380"/>
    <w:pPr>
      <w:keepNext/>
      <w:keepLines/>
      <w:spacing w:before="240"/>
      <w:outlineLvl w:val="0"/>
    </w:pPr>
    <w:rPr>
      <w:rFonts w:ascii="Arial Black" w:eastAsiaTheme="majorEastAsia" w:hAnsi="Arial Black" w:cstheme="majorBidi"/>
      <w:sz w:val="2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D7033"/>
    <w:pPr>
      <w:tabs>
        <w:tab w:val="center" w:pos="4536"/>
        <w:tab w:val="right" w:pos="9072"/>
      </w:tabs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03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832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3210"/>
  </w:style>
  <w:style w:type="paragraph" w:customStyle="1" w:styleId="StadtZrichEmpfnger">
    <w:name w:val="Stadt Zürich Empfänger"/>
    <w:aliases w:val="Empfänger"/>
    <w:basedOn w:val="Standard"/>
    <w:uiPriority w:val="99"/>
    <w:rsid w:val="00616775"/>
    <w:pPr>
      <w:framePr w:w="4536" w:h="1588" w:hRule="exact" w:wrap="around" w:vAnchor="page" w:hAnchor="page" w:x="1702" w:y="2836" w:anchorLock="1"/>
    </w:pPr>
  </w:style>
  <w:style w:type="paragraph" w:customStyle="1" w:styleId="StadtZrichDatum">
    <w:name w:val="Stadt Zürich Datum"/>
    <w:aliases w:val="Briefdatum"/>
    <w:basedOn w:val="Standard"/>
    <w:uiPriority w:val="99"/>
    <w:rsid w:val="00616775"/>
    <w:pPr>
      <w:framePr w:wrap="around" w:vAnchor="page" w:hAnchor="page" w:x="1702" w:y="4821" w:anchorLock="1"/>
    </w:pPr>
  </w:style>
  <w:style w:type="paragraph" w:customStyle="1" w:styleId="StadtZrichZwischentitel">
    <w:name w:val="Stadt Zürich Zwischentitel"/>
    <w:aliases w:val="Zwischentitel"/>
    <w:basedOn w:val="Standard"/>
    <w:uiPriority w:val="8"/>
    <w:qFormat/>
    <w:rsid w:val="00794380"/>
    <w:rPr>
      <w:rFonts w:ascii="Arial Black" w:hAnsi="Arial Black"/>
    </w:rPr>
  </w:style>
  <w:style w:type="paragraph" w:customStyle="1" w:styleId="StadtZrichAdresse">
    <w:name w:val="Stadt Zürich Adresse"/>
    <w:aliases w:val="Adresse"/>
    <w:basedOn w:val="Standard"/>
    <w:uiPriority w:val="99"/>
    <w:rsid w:val="002423D1"/>
    <w:pPr>
      <w:spacing w:line="200" w:lineRule="atLeast"/>
    </w:pPr>
    <w:rPr>
      <w:noProof/>
      <w:sz w:val="17"/>
    </w:rPr>
  </w:style>
  <w:style w:type="character" w:styleId="Hyperlink">
    <w:name w:val="Hyperlink"/>
    <w:basedOn w:val="Absatz-Standardschriftart"/>
    <w:uiPriority w:val="99"/>
    <w:unhideWhenUsed/>
    <w:rsid w:val="005E747B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3210"/>
    <w:rPr>
      <w:color w:val="605E5C"/>
      <w:shd w:val="clear" w:color="auto" w:fill="E1DFDD"/>
    </w:rPr>
  </w:style>
  <w:style w:type="paragraph" w:customStyle="1" w:styleId="StadtZrichVerweis">
    <w:name w:val="Stadt Zürich Verweis"/>
    <w:aliases w:val="Verweis"/>
    <w:basedOn w:val="Standard"/>
    <w:uiPriority w:val="11"/>
    <w:qFormat/>
    <w:rsid w:val="002423D1"/>
    <w:pPr>
      <w:framePr w:w="9072" w:h="1361" w:hRule="exact" w:wrap="around" w:vAnchor="page" w:hAnchor="page" w:x="1702" w:y="14913" w:anchorLock="1"/>
      <w:spacing w:line="200" w:lineRule="atLeast"/>
    </w:pPr>
    <w:rPr>
      <w:sz w:val="1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4380"/>
    <w:rPr>
      <w:rFonts w:ascii="Arial Black" w:eastAsiaTheme="majorEastAsia" w:hAnsi="Arial Black" w:cstheme="majorBidi"/>
      <w:sz w:val="26"/>
      <w:szCs w:val="32"/>
    </w:rPr>
  </w:style>
  <w:style w:type="character" w:styleId="Fett">
    <w:name w:val="Strong"/>
    <w:basedOn w:val="Absatz-Standardschriftart"/>
    <w:uiPriority w:val="22"/>
    <w:rsid w:val="00794380"/>
    <w:rPr>
      <w:rFonts w:ascii="Arial Black" w:hAnsi="Arial Black"/>
      <w:b w:val="0"/>
      <w:bCs/>
    </w:rPr>
  </w:style>
  <w:style w:type="paragraph" w:customStyle="1" w:styleId="StadtZrichSeitennummer">
    <w:name w:val="Stadt Zürich Seitennummer"/>
    <w:aliases w:val="Seitennummer"/>
    <w:basedOn w:val="Standard"/>
    <w:uiPriority w:val="99"/>
    <w:rsid w:val="009A4646"/>
    <w:pPr>
      <w:framePr w:w="9072" w:h="851" w:hRule="exact" w:wrap="around" w:vAnchor="page" w:hAnchor="page" w:x="1702" w:y="2836" w:anchorLock="1"/>
    </w:pPr>
  </w:style>
  <w:style w:type="numbering" w:customStyle="1" w:styleId="stzhaufzaehlung">
    <w:name w:val="stzh_aufzaehlung"/>
    <w:uiPriority w:val="99"/>
    <w:rsid w:val="00571AE5"/>
    <w:pPr>
      <w:numPr>
        <w:numId w:val="1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D7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uiPriority w:val="2"/>
    <w:unhideWhenUsed/>
    <w:qFormat/>
    <w:rsid w:val="00571AE5"/>
    <w:pPr>
      <w:numPr>
        <w:numId w:val="18"/>
      </w:numPr>
      <w:contextualSpacing/>
    </w:pPr>
  </w:style>
  <w:style w:type="paragraph" w:styleId="Aufzhlungszeichen2">
    <w:name w:val="List Bullet 2"/>
    <w:basedOn w:val="Standard"/>
    <w:uiPriority w:val="2"/>
    <w:semiHidden/>
    <w:unhideWhenUsed/>
    <w:rsid w:val="00571AE5"/>
    <w:pPr>
      <w:numPr>
        <w:ilvl w:val="1"/>
        <w:numId w:val="18"/>
      </w:numPr>
      <w:contextualSpacing/>
    </w:pPr>
  </w:style>
  <w:style w:type="paragraph" w:styleId="Aufzhlungszeichen3">
    <w:name w:val="List Bullet 3"/>
    <w:basedOn w:val="Standard"/>
    <w:uiPriority w:val="2"/>
    <w:semiHidden/>
    <w:unhideWhenUsed/>
    <w:rsid w:val="00571AE5"/>
    <w:pPr>
      <w:numPr>
        <w:ilvl w:val="2"/>
        <w:numId w:val="18"/>
      </w:numPr>
      <w:contextualSpacing/>
    </w:pPr>
  </w:style>
  <w:style w:type="paragraph" w:styleId="Aufzhlungszeichen4">
    <w:name w:val="List Bullet 4"/>
    <w:basedOn w:val="Standard"/>
    <w:uiPriority w:val="2"/>
    <w:semiHidden/>
    <w:unhideWhenUsed/>
    <w:rsid w:val="00571AE5"/>
    <w:pPr>
      <w:numPr>
        <w:ilvl w:val="3"/>
        <w:numId w:val="18"/>
      </w:numPr>
      <w:contextualSpacing/>
    </w:pPr>
  </w:style>
  <w:style w:type="paragraph" w:styleId="Aufzhlungszeichen5">
    <w:name w:val="List Bullet 5"/>
    <w:basedOn w:val="Standard"/>
    <w:uiPriority w:val="2"/>
    <w:semiHidden/>
    <w:unhideWhenUsed/>
    <w:rsid w:val="00571AE5"/>
    <w:pPr>
      <w:numPr>
        <w:ilvl w:val="4"/>
        <w:numId w:val="18"/>
      </w:numPr>
      <w:contextualSpacing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D7C"/>
    <w:rPr>
      <w:rFonts w:ascii="Segoe UI" w:hAnsi="Segoe UI" w:cs="Segoe UI"/>
      <w:sz w:val="18"/>
      <w:szCs w:val="18"/>
    </w:rPr>
  </w:style>
  <w:style w:type="numbering" w:customStyle="1" w:styleId="stzhnummerierung">
    <w:name w:val="stzh_nummerierung"/>
    <w:uiPriority w:val="99"/>
    <w:rsid w:val="00571AE5"/>
    <w:pPr>
      <w:numPr>
        <w:numId w:val="19"/>
      </w:numPr>
    </w:pPr>
  </w:style>
  <w:style w:type="paragraph" w:customStyle="1" w:styleId="StadtZrichNummerierung">
    <w:name w:val="Stadt Zürich Nummerierung"/>
    <w:aliases w:val="Nummerierung"/>
    <w:basedOn w:val="Standard"/>
    <w:uiPriority w:val="4"/>
    <w:qFormat/>
    <w:rsid w:val="00571AE5"/>
    <w:pPr>
      <w:numPr>
        <w:numId w:val="20"/>
      </w:numPr>
    </w:pPr>
  </w:style>
  <w:style w:type="character" w:styleId="Platzhaltertext">
    <w:name w:val="Placeholder Text"/>
    <w:basedOn w:val="Absatz-Standardschriftart"/>
    <w:uiPriority w:val="99"/>
    <w:semiHidden/>
    <w:rsid w:val="000671BD"/>
    <w:rPr>
      <w:color w:val="808080"/>
    </w:rPr>
  </w:style>
  <w:style w:type="paragraph" w:styleId="Listennummer">
    <w:name w:val="List Number"/>
    <w:basedOn w:val="Standard"/>
    <w:link w:val="ListennummerZchn"/>
    <w:uiPriority w:val="1"/>
    <w:qFormat/>
    <w:rsid w:val="00F86233"/>
    <w:pPr>
      <w:tabs>
        <w:tab w:val="num" w:pos="360"/>
      </w:tabs>
      <w:spacing w:after="120" w:line="240" w:lineRule="auto"/>
      <w:ind w:left="360" w:hanging="360"/>
      <w:jc w:val="both"/>
    </w:pPr>
  </w:style>
  <w:style w:type="character" w:customStyle="1" w:styleId="ListennummerZchn">
    <w:name w:val="Listennummer Zchn"/>
    <w:basedOn w:val="Absatz-Standardschriftart"/>
    <w:link w:val="Listennummer"/>
    <w:uiPriority w:val="1"/>
    <w:rsid w:val="00F86233"/>
    <w:rPr>
      <w:rFonts w:ascii="Arial" w:hAnsi="Arial"/>
    </w:rPr>
  </w:style>
  <w:style w:type="paragraph" w:customStyle="1" w:styleId="Header1">
    <w:name w:val="Header_1"/>
    <w:basedOn w:val="Standard"/>
    <w:link w:val="KopfzeileZchn1"/>
    <w:uiPriority w:val="99"/>
    <w:unhideWhenUsed/>
    <w:rsid w:val="003F1694"/>
    <w:pPr>
      <w:tabs>
        <w:tab w:val="center" w:pos="4536"/>
        <w:tab w:val="right" w:pos="9072"/>
      </w:tabs>
      <w:spacing w:line="260" w:lineRule="exact"/>
    </w:pPr>
  </w:style>
  <w:style w:type="character" w:customStyle="1" w:styleId="KopfzeileZchn1">
    <w:name w:val="Kopfzeile Zchn_1"/>
    <w:basedOn w:val="Absatz-Standardschriftart"/>
    <w:link w:val="Header1"/>
    <w:uiPriority w:val="99"/>
    <w:rsid w:val="003F169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zrh\sibap3\templates\PRD\SKZ\STR%20&amp;%20STS\STR%20leer%20hoch.dotx" TargetMode="External"/></Relationships>
</file>

<file path=word/theme/theme1.xml><?xml version="1.0" encoding="utf-8"?>
<a:theme xmlns:a="http://schemas.openxmlformats.org/drawingml/2006/main" name="Design1">
  <a:themeElements>
    <a:clrScheme name="Stadt Zürich - Farben">
      <a:dk1>
        <a:srgbClr val="000000"/>
      </a:dk1>
      <a:lt1>
        <a:srgbClr val="FFFFFF"/>
      </a:lt1>
      <a:dk2>
        <a:srgbClr val="0F05A0"/>
      </a:dk2>
      <a:lt2>
        <a:srgbClr val="FFFFFF"/>
      </a:lt2>
      <a:accent1>
        <a:srgbClr val="3431DE"/>
      </a:accent1>
      <a:accent2>
        <a:srgbClr val="A31413"/>
      </a:accent2>
      <a:accent3>
        <a:srgbClr val="EB5E00"/>
      </a:accent3>
      <a:accent4>
        <a:srgbClr val="FBB900"/>
      </a:accent4>
      <a:accent5>
        <a:srgbClr val="06751E"/>
      </a:accent5>
      <a:accent6>
        <a:srgbClr val="989898"/>
      </a:accent6>
      <a:hlink>
        <a:srgbClr val="0F05A0"/>
      </a:hlink>
      <a:folHlink>
        <a:srgbClr val="B2CCD7"/>
      </a:folHlink>
    </a:clrScheme>
    <a:fontScheme name="STZ_Font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0" tIns="0" rIns="0" bIns="0" rtlCol="0" anchor="t" anchorCtr="0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Stadt Zürich - Farben">
        <a:dk1>
          <a:srgbClr val="000000"/>
        </a:dk1>
        <a:lt1>
          <a:srgbClr val="FFFFFF"/>
        </a:lt1>
        <a:dk2>
          <a:srgbClr val="0F05A0"/>
        </a:dk2>
        <a:lt2>
          <a:srgbClr val="FFFFFF"/>
        </a:lt2>
        <a:accent1>
          <a:srgbClr val="3431DE"/>
        </a:accent1>
        <a:accent2>
          <a:srgbClr val="A31413"/>
        </a:accent2>
        <a:accent3>
          <a:srgbClr val="EB5E00"/>
        </a:accent3>
        <a:accent4>
          <a:srgbClr val="FBB900"/>
        </a:accent4>
        <a:accent5>
          <a:srgbClr val="06751E"/>
        </a:accent5>
        <a:accent6>
          <a:srgbClr val="989898"/>
        </a:accent6>
        <a:hlink>
          <a:srgbClr val="0F05A0"/>
        </a:hlink>
        <a:folHlink>
          <a:srgbClr val="B2CCD7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Zitronengelb 70">
      <a:srgbClr val="CCBA10"/>
    </a:custClr>
    <a:custClr name="Zitronengelb 40">
      <a:srgbClr val="FFF369"/>
    </a:custClr>
    <a:custClr name="Lemongrass 70">
      <a:srgbClr val="92A210"/>
    </a:custClr>
    <a:custClr name="Lemongrass 40">
      <a:srgbClr val="E0E721"/>
    </a:custClr>
    <a:custClr name="Lindengrün 70">
      <a:srgbClr val="53831B"/>
    </a:custClr>
    <a:custClr name="Lindengrün 40">
      <a:srgbClr val="B9D55C"/>
    </a:custClr>
    <a:custClr name="Kleeblatt 70">
      <a:srgbClr val="06751E"/>
    </a:custClr>
    <a:custClr name="Kleeblatt 40">
      <a:srgbClr val="8ECF69"/>
    </a:custClr>
    <a:custClr name="Tannengrün 70">
      <a:srgbClr val="006831"/>
    </a:custClr>
    <a:custClr name="Tannengrün 40">
      <a:srgbClr val="65CD8C"/>
    </a:custClr>
    <a:custClr name="Petrol 70">
      <a:srgbClr val="005857"/>
    </a:custClr>
    <a:custClr name="Petrol 40">
      <a:srgbClr val="2AC7C7"/>
    </a:custClr>
    <a:custClr name="Cyan 70">
      <a:srgbClr val="004D76"/>
    </a:custClr>
    <a:custClr name="Cyan 40">
      <a:srgbClr val="23C3F1"/>
    </a:custClr>
    <a:custClr name="Kobaltblau 70">
      <a:srgbClr val="002F96"/>
    </a:custClr>
    <a:custClr name="Kobaltblau 40">
      <a:srgbClr val="46B2FF"/>
    </a:custClr>
    <a:custClr name="Mitternachtsblau 70 – Züriblau">
      <a:srgbClr val="0F05A0"/>
    </a:custClr>
    <a:custClr name="Mitternachtsblau 40">
      <a:srgbClr val="6496FF"/>
    </a:custClr>
    <a:custClr name="Violett 70">
      <a:srgbClr val="512480"/>
    </a:custClr>
    <a:custClr name="Violett 40">
      <a:srgbClr val="BC92FF"/>
    </a:custClr>
    <a:custClr name="Magenta 70">
      <a:srgbClr val="960055"/>
    </a:custClr>
    <a:custClr name="Magenta 40">
      <a:srgbClr val="F36BA6"/>
    </a:custClr>
    <a:custClr name="Rot 70">
      <a:srgbClr val="A31413"/>
    </a:custClr>
    <a:custClr name="Rot 40">
      <a:srgbClr val="FB737E"/>
    </a:custClr>
    <a:custClr name="Koralle 70">
      <a:srgbClr val="B80B2E"/>
    </a:custClr>
    <a:custClr name="Koralle 40">
      <a:srgbClr val="F18785"/>
    </a:custClr>
    <a:custClr name="Orange 70">
      <a:srgbClr val="B23A01"/>
    </a:custClr>
    <a:custClr name="Orange 40">
      <a:srgbClr val="F6A960"/>
    </a:custClr>
    <a:custClr name="Sonnengelb 70">
      <a:srgbClr val="C08600"/>
    </a:custClr>
    <a:custClr name="Sonnengelb 40">
      <a:srgbClr val="FFDF61"/>
    </a:custClr>
    <a:custClr name="Ocker 70">
      <a:srgbClr val="9A5B01"/>
    </a:custClr>
    <a:custClr name="Ocker 40">
      <a:srgbClr val="DA9E49"/>
    </a:custClr>
    <a:custClr name="Warm Gray 70">
      <a:srgbClr val="545050"/>
    </a:custClr>
    <a:custClr name="Warm Gray 40">
      <a:srgbClr val="ACA8A8"/>
    </a:custClr>
    <a:custClr name="Gray 70">
      <a:srgbClr val="7D7D7C"/>
    </a:custClr>
    <a:custClr name="Gray 40">
      <a:srgbClr val="C1C2C2"/>
    </a:custClr>
    <a:custClr name="Cool Gray 70">
      <a:srgbClr val="3D575E"/>
    </a:custClr>
    <a:custClr name="Cool Gray 40">
      <a:srgbClr val="8DAFBC"/>
    </a:custClr>
  </a:custClrLst>
  <a:extLst>
    <a:ext uri="{05A4C25C-085E-4340-85A3-A5531E510DB2}">
      <thm15:themeFamily xmlns:thm15="http://schemas.microsoft.com/office/thememl/2012/main" name="Design1" id="{F47C99BA-2554-4318-B732-CD7D537AC7F1}" vid="{E40E7C59-B2C7-4D61-B373-C04493907B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F2CCA31CAA064B8AED019111FB86DD" ma:contentTypeVersion="7" ma:contentTypeDescription="Ein neues Dokument erstellen." ma:contentTypeScope="" ma:versionID="5b75a46042851941d53f72d879f31807">
  <xsd:schema xmlns:xsd="http://www.w3.org/2001/XMLSchema" xmlns:xs="http://www.w3.org/2001/XMLSchema" xmlns:p="http://schemas.microsoft.com/office/2006/metadata/properties" xmlns:ns2="de04dd6b-b3f9-4c11-8ad9-b5c2f8a2c8a5" targetNamespace="http://schemas.microsoft.com/office/2006/metadata/properties" ma:root="true" ma:fieldsID="ee1f9b5a10b19ea5011246cda5a98434" ns2:_="">
    <xsd:import namespace="de04dd6b-b3f9-4c11-8ad9-b5c2f8a2c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dd6b-b3f9-4c11-8ad9-b5c2f8a2c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39823-C673-4D18-81BC-8B50A34EE5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917E38-55AA-43FC-94CC-027A02526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4dd6b-b3f9-4c11-8ad9-b5c2f8a2c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87F556-CE5C-4686-8EB7-4A1D45B60E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96E69F-1743-4A6A-8085-59458678B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 leer hoch.dotx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zum STRB Nr. 0194_2022 gebundene Ausgaben Internet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zum STRB Nr. 0194_2022 gebundene Ausgaben Internet</dc:title>
  <dc:subject/>
  <dc:creator/>
  <cp:keywords/>
  <dc:description/>
  <cp:lastModifiedBy/>
  <cp:revision>1</cp:revision>
  <dcterms:created xsi:type="dcterms:W3CDTF">2023-04-21T06:02:00Z</dcterms:created>
  <dcterms:modified xsi:type="dcterms:W3CDTF">2023-11-22T06:17:00Z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0x01010078F2CCA31CAA064B8AED019111FB86DD</vt:lpwstr>
  </property>
  <property fmtid="{D5CDD505-2E9C-101B-9397-08002B2CF9AE}" pid="3" name="actisSubmittingDepartment">
    <vt:lpwstr>DIB</vt:lpwstr>
  </property>
  <property fmtid="{D5CDD505-2E9C-101B-9397-08002B2CF9AE}" pid="4" name="_dlc_DocIdItemGuid">
    <vt:lpwstr>1a3e440e-3e4f-495a-bd72-53788c4e0fee</vt:lpwstr>
  </property>
</Properties>
</file>