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00DA" w14:textId="18E1A9F2" w:rsidR="00616775" w:rsidRPr="00FC3840" w:rsidRDefault="00DF65CE" w:rsidP="00FC3840">
      <w:pPr>
        <w:pStyle w:val="berschrift1"/>
        <w:keepNext w:val="0"/>
        <w:keepLines w:val="0"/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3840">
        <w:rPr>
          <w:rFonts w:asciiTheme="minorHAnsi" w:hAnsiTheme="minorHAnsi" w:cstheme="minorHAnsi"/>
          <w:sz w:val="22"/>
          <w:szCs w:val="22"/>
        </w:rPr>
        <w:t xml:space="preserve">Mitteilung zum Stadtratsbeschluss vom </w:t>
      </w:r>
      <w:r w:rsidR="003F1694">
        <w:rPr>
          <w:rFonts w:asciiTheme="minorHAnsi" w:hAnsiTheme="minorHAnsi" w:cstheme="minorHAnsi"/>
          <w:sz w:val="22"/>
          <w:szCs w:val="22"/>
        </w:rPr>
        <w:t>28. Juni</w:t>
      </w:r>
      <w:r w:rsidR="009F5F1E">
        <w:rPr>
          <w:rFonts w:asciiTheme="minorHAnsi" w:hAnsiTheme="minorHAnsi" w:cstheme="minorHAnsi"/>
          <w:sz w:val="22"/>
          <w:szCs w:val="22"/>
        </w:rPr>
        <w:t xml:space="preserve"> 2023</w:t>
      </w:r>
    </w:p>
    <w:p w14:paraId="19BB58B2" w14:textId="4CB7EDEF" w:rsidR="009F5F1E" w:rsidRPr="003F1694" w:rsidRDefault="003F1694" w:rsidP="003F1694">
      <w:pPr>
        <w:pStyle w:val="Header1"/>
        <w:rPr>
          <w:rFonts w:asciiTheme="majorHAnsi" w:hAnsiTheme="majorHAnsi"/>
        </w:rPr>
      </w:pPr>
      <w:r w:rsidRPr="004978BA">
        <w:rPr>
          <w:rFonts w:asciiTheme="majorHAnsi" w:hAnsiTheme="majorHAnsi"/>
        </w:rPr>
        <w:t>Elektrizitätswerk, Energie-</w:t>
      </w:r>
      <w:proofErr w:type="spellStart"/>
      <w:r w:rsidRPr="004978BA">
        <w:rPr>
          <w:rFonts w:asciiTheme="majorHAnsi" w:hAnsiTheme="majorHAnsi"/>
        </w:rPr>
        <w:t>Contract</w:t>
      </w:r>
      <w:r>
        <w:rPr>
          <w:rFonts w:asciiTheme="majorHAnsi" w:hAnsiTheme="majorHAnsi"/>
        </w:rPr>
        <w:t>ing</w:t>
      </w:r>
      <w:proofErr w:type="spellEnd"/>
      <w:r>
        <w:rPr>
          <w:rFonts w:asciiTheme="majorHAnsi" w:hAnsiTheme="majorHAnsi"/>
        </w:rPr>
        <w:t xml:space="preserve"> für die Arealüberbauung </w:t>
      </w:r>
      <w:proofErr w:type="spellStart"/>
      <w:r>
        <w:rPr>
          <w:rFonts w:asciiTheme="majorHAnsi" w:hAnsiTheme="majorHAnsi"/>
        </w:rPr>
        <w:t>Fischer</w:t>
      </w:r>
      <w:r w:rsidRPr="00515FB5">
        <w:rPr>
          <w:rFonts w:asciiTheme="majorHAnsi" w:hAnsiTheme="majorHAnsi"/>
        </w:rPr>
        <w:t>mätteli</w:t>
      </w:r>
      <w:proofErr w:type="spellEnd"/>
      <w:r w:rsidRPr="00515FB5">
        <w:rPr>
          <w:rFonts w:asciiTheme="majorHAnsi" w:hAnsiTheme="majorHAnsi"/>
        </w:rPr>
        <w:t xml:space="preserve"> in 3400 Burgdorf</w:t>
      </w:r>
      <w:r w:rsidRPr="004978B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Änderung Aufteilung Rahmenkredit</w:t>
      </w:r>
    </w:p>
    <w:p w14:paraId="6A3C56D0" w14:textId="410360D3" w:rsidR="00DF65CE" w:rsidRPr="009453BF" w:rsidRDefault="003F1694" w:rsidP="003F1694">
      <w:pPr>
        <w:spacing w:before="120" w:after="120" w:line="240" w:lineRule="auto"/>
        <w:jc w:val="both"/>
      </w:pPr>
      <w:r w:rsidRPr="0071743E">
        <w:rPr>
          <w:rFonts w:eastAsia="Arial" w:cs="Times New Roman"/>
        </w:rPr>
        <w:t>Aus dem 6</w:t>
      </w:r>
      <w:r>
        <w:rPr>
          <w:rFonts w:eastAsia="Arial" w:cs="Times New Roman"/>
        </w:rPr>
        <w:t>.</w:t>
      </w:r>
      <w:r w:rsidRPr="0071743E">
        <w:rPr>
          <w:rFonts w:eastAsia="Arial" w:cs="Times New Roman"/>
        </w:rPr>
        <w:t>  Rahmenkredit für den Bau von Anlagen des Geschäftsfelds Energielösungen (</w:t>
      </w:r>
      <w:r w:rsidRPr="0071743E">
        <w:rPr>
          <w:noProof/>
          <w:lang w:eastAsia="de-CH"/>
        </w:rPr>
        <w:t xml:space="preserve">Beschluss der Stimmberechtigten </w:t>
      </w:r>
      <w:r w:rsidRPr="0071743E">
        <w:rPr>
          <w:rFonts w:eastAsia="Arial" w:cs="Times New Roman"/>
        </w:rPr>
        <w:t xml:space="preserve">vom </w:t>
      </w:r>
      <w:r>
        <w:rPr>
          <w:rFonts w:eastAsia="Arial" w:cs="Times New Roman"/>
        </w:rPr>
        <w:t>26. November 2017</w:t>
      </w:r>
      <w:r w:rsidRPr="0071743E">
        <w:rPr>
          <w:rFonts w:eastAsia="Arial" w:cs="Times New Roman"/>
        </w:rPr>
        <w:t xml:space="preserve">) </w:t>
      </w:r>
      <w:r>
        <w:rPr>
          <w:rFonts w:eastAsia="Arial" w:cs="Times New Roman"/>
        </w:rPr>
        <w:t>werden</w:t>
      </w:r>
      <w:r w:rsidRPr="0071743E">
        <w:rPr>
          <w:rFonts w:eastAsia="Arial" w:cs="Times New Roman"/>
        </w:rPr>
        <w:t xml:space="preserve"> für das Energie-</w:t>
      </w:r>
      <w:proofErr w:type="spellStart"/>
      <w:r w:rsidRPr="0071743E">
        <w:rPr>
          <w:rFonts w:eastAsia="Arial" w:cs="Times New Roman"/>
        </w:rPr>
        <w:t>Contracting</w:t>
      </w:r>
      <w:proofErr w:type="spellEnd"/>
      <w:r w:rsidRPr="0071743E">
        <w:rPr>
          <w:rFonts w:eastAsia="Arial" w:cs="Times New Roman"/>
        </w:rPr>
        <w:t xml:space="preserve"> für die Arealüberbauung </w:t>
      </w:r>
      <w:proofErr w:type="spellStart"/>
      <w:r w:rsidRPr="0071743E">
        <w:rPr>
          <w:rFonts w:eastAsia="Arial" w:cs="Times New Roman"/>
        </w:rPr>
        <w:t>Fischermätteli</w:t>
      </w:r>
      <w:proofErr w:type="spellEnd"/>
      <w:r w:rsidRPr="0071743E">
        <w:rPr>
          <w:rFonts w:eastAsia="Arial" w:cs="Times New Roman"/>
        </w:rPr>
        <w:t xml:space="preserve"> </w:t>
      </w:r>
      <w:r>
        <w:rPr>
          <w:rFonts w:eastAsia="Arial" w:cs="Times New Roman"/>
        </w:rPr>
        <w:t xml:space="preserve">zu den mit </w:t>
      </w:r>
      <w:r w:rsidRPr="0071743E">
        <w:rPr>
          <w:rFonts w:eastAsia="Arial" w:cs="Arial"/>
        </w:rPr>
        <w:t>STRB Nr.</w:t>
      </w:r>
      <w:r>
        <w:rPr>
          <w:rFonts w:eastAsia="Arial" w:cs="Arial"/>
        </w:rPr>
        <w:t> </w:t>
      </w:r>
      <w:r w:rsidRPr="0071743E">
        <w:rPr>
          <w:rFonts w:eastAsia="Arial" w:cs="Arial"/>
        </w:rPr>
        <w:t>389/2019</w:t>
      </w:r>
      <w:r>
        <w:rPr>
          <w:rFonts w:eastAsia="Arial" w:cs="Times New Roman"/>
        </w:rPr>
        <w:t xml:space="preserve"> bewilligten </w:t>
      </w:r>
      <w:r w:rsidRPr="0071743E">
        <w:rPr>
          <w:rFonts w:eastAsia="Arial" w:cs="Times New Roman"/>
        </w:rPr>
        <w:t>Fr. </w:t>
      </w:r>
      <w:r w:rsidRPr="0071743E">
        <w:rPr>
          <w:rFonts w:eastAsia="Arial" w:cs="Times New Roman"/>
          <w:lang w:eastAsia="de-DE"/>
        </w:rPr>
        <w:t>2 221 000</w:t>
      </w:r>
      <w:r w:rsidRPr="0071743E">
        <w:rPr>
          <w:rFonts w:eastAsia="Arial" w:cs="Times New Roman"/>
        </w:rPr>
        <w:t>.</w:t>
      </w:r>
      <w:r w:rsidRPr="0071743E">
        <w:rPr>
          <w:rFonts w:eastAsia="Arial" w:cs="Arial"/>
        </w:rPr>
        <w:t xml:space="preserve">– </w:t>
      </w:r>
      <w:r>
        <w:rPr>
          <w:rFonts w:eastAsia="Arial" w:cs="Times New Roman"/>
        </w:rPr>
        <w:t>zusätzlich</w:t>
      </w:r>
      <w:r w:rsidRPr="0071743E">
        <w:rPr>
          <w:rFonts w:eastAsia="Arial" w:cs="Times New Roman"/>
        </w:rPr>
        <w:t xml:space="preserve"> Fr. </w:t>
      </w:r>
      <w:r w:rsidRPr="0071743E">
        <w:rPr>
          <w:rFonts w:eastAsia="Arial" w:cs="Times New Roman"/>
          <w:lang w:eastAsia="de-DE"/>
        </w:rPr>
        <w:t>621 000</w:t>
      </w:r>
      <w:r w:rsidRPr="0071743E">
        <w:rPr>
          <w:rFonts w:eastAsia="Arial" w:cs="Times New Roman"/>
        </w:rPr>
        <w:t>.– (Preisstand gemäss Zürcher Index für Wohnbaukosten</w:t>
      </w:r>
      <w:r>
        <w:rPr>
          <w:rFonts w:eastAsia="Arial" w:cs="Times New Roman"/>
        </w:rPr>
        <w:t xml:space="preserve"> im April 2018)</w:t>
      </w:r>
      <w:r w:rsidRPr="00FD2193">
        <w:rPr>
          <w:rFonts w:eastAsia="Arial" w:cs="Times New Roman"/>
        </w:rPr>
        <w:t xml:space="preserve"> bewilligt.</w:t>
      </w:r>
      <w:r>
        <w:rPr>
          <w:rFonts w:eastAsia="Arial" w:cs="Times New Roman"/>
        </w:rPr>
        <w:t xml:space="preserve"> Insgesamt werden somit Fr. 2 842 000.</w:t>
      </w:r>
      <w:r w:rsidRPr="0047074E">
        <w:rPr>
          <w:rFonts w:eastAsia="Arial" w:cs="Times New Roman"/>
        </w:rPr>
        <w:t>–</w:t>
      </w:r>
      <w:r>
        <w:rPr>
          <w:rFonts w:eastAsia="Arial" w:cs="Times New Roman"/>
        </w:rPr>
        <w:t xml:space="preserve"> bewilligt.</w:t>
      </w:r>
      <w:bookmarkStart w:id="0" w:name="_GoBack"/>
      <w:bookmarkEnd w:id="0"/>
    </w:p>
    <w:sectPr w:rsidR="00DF65CE" w:rsidRPr="009453BF" w:rsidSect="00436E61">
      <w:headerReference w:type="default" r:id="rId11"/>
      <w:headerReference w:type="first" r:id="rId12"/>
      <w:pgSz w:w="11906" w:h="16838" w:code="9"/>
      <w:pgMar w:top="2835" w:right="1134" w:bottom="1928" w:left="1701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6C422" w14:textId="77777777" w:rsidR="00866A7E" w:rsidRDefault="00866A7E" w:rsidP="00983210">
      <w:r>
        <w:separator/>
      </w:r>
    </w:p>
  </w:endnote>
  <w:endnote w:type="continuationSeparator" w:id="0">
    <w:p w14:paraId="2AD0835F" w14:textId="77777777" w:rsidR="00866A7E" w:rsidRDefault="00866A7E" w:rsidP="009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2608" w14:textId="77777777" w:rsidR="00866A7E" w:rsidRDefault="00866A7E" w:rsidP="00983210">
      <w:r>
        <w:separator/>
      </w:r>
    </w:p>
  </w:footnote>
  <w:footnote w:type="continuationSeparator" w:id="0">
    <w:p w14:paraId="0830C64C" w14:textId="77777777" w:rsidR="00866A7E" w:rsidRDefault="00866A7E" w:rsidP="0098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CF18" w14:textId="77777777" w:rsidR="00D9123D" w:rsidRDefault="00D9123D" w:rsidP="00026DA4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F78754A" wp14:editId="165A8884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9A315" w14:textId="77777777" w:rsidR="00D9123D" w:rsidRPr="00983210" w:rsidRDefault="00D9123D" w:rsidP="009A4646">
    <w:pPr>
      <w:framePr w:w="9072" w:h="851" w:hRule="exact" w:wrap="around" w:vAnchor="page" w:hAnchor="page" w:x="1702" w:y="2836" w:anchorLock="1"/>
    </w:pPr>
    <w:r>
      <w:fldChar w:fldCharType="begin"/>
    </w:r>
    <w:r>
      <w:instrText xml:space="preserve"> PAGE  </w:instrText>
    </w:r>
    <w:r>
      <w:fldChar w:fldCharType="separate"/>
    </w:r>
    <w:r w:rsidR="00DF65CE">
      <w:rPr>
        <w:noProof/>
      </w:rPr>
      <w:t>2</w:t>
    </w:r>
    <w:r>
      <w:fldChar w:fldCharType="end"/>
    </w:r>
    <w:r>
      <w:t>/</w:t>
    </w:r>
    <w:r w:rsidR="00866A7E">
      <w:fldChar w:fldCharType="begin"/>
    </w:r>
    <w:r w:rsidR="00866A7E">
      <w:instrText xml:space="preserve"> NUMPAGES  </w:instrText>
    </w:r>
    <w:r w:rsidR="00866A7E">
      <w:fldChar w:fldCharType="separate"/>
    </w:r>
    <w:r w:rsidR="00DF65CE">
      <w:rPr>
        <w:noProof/>
      </w:rPr>
      <w:t>2</w:t>
    </w:r>
    <w:r w:rsidR="00866A7E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76C2" w14:textId="77777777" w:rsidR="00686F7C" w:rsidRDefault="00FC3840" w:rsidP="0007429B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84ACAE" wp14:editId="0BE17DCF">
              <wp:simplePos x="0" y="0"/>
              <wp:positionH relativeFrom="page">
                <wp:posOffset>5137785</wp:posOffset>
              </wp:positionH>
              <wp:positionV relativeFrom="page">
                <wp:posOffset>320675</wp:posOffset>
              </wp:positionV>
              <wp:extent cx="1943735" cy="1159510"/>
              <wp:effectExtent l="0" t="0" r="0" b="2540"/>
              <wp:wrapNone/>
              <wp:docPr id="3" name="tb_stzh_a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735" cy="1159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69E1E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 Zürich</w:t>
                          </w:r>
                        </w:p>
                        <w:p w14:paraId="1D0C98A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Stadtrat</w:t>
                          </w:r>
                        </w:p>
                        <w:p w14:paraId="0749EC0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Stadthaus</w:t>
                          </w:r>
                        </w:p>
                        <w:p w14:paraId="39F0B7D0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Postfach</w:t>
                          </w:r>
                        </w:p>
                        <w:p w14:paraId="62C87649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8022 Zürich</w:t>
                          </w:r>
                        </w:p>
                        <w:p w14:paraId="3F6EB28D" w14:textId="77777777" w:rsidR="00FC3840" w:rsidRDefault="00FC3840" w:rsidP="00FC3840">
                          <w:pPr>
                            <w:pStyle w:val="StadtZrichAdresse"/>
                          </w:pPr>
                        </w:p>
                        <w:p w14:paraId="14C49182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T +41 44 412 31 01</w:t>
                          </w:r>
                        </w:p>
                        <w:p w14:paraId="540EEA3D" w14:textId="77777777" w:rsidR="00FC3840" w:rsidRDefault="00FC3840" w:rsidP="00FC3840">
                          <w:pPr>
                            <w:pStyle w:val="StadtZrichAdresse"/>
                          </w:pPr>
                          <w:r>
                            <w:t>www.stadt-zuerich.ch/stadtrat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4ACAE" id="_x0000_t202" coordsize="21600,21600" o:spt="202" path="m,l,21600r21600,l21600,xe">
              <v:stroke joinstyle="miter"/>
              <v:path gradientshapeok="t" o:connecttype="rect"/>
            </v:shapetype>
            <v:shape id="tb_stzh_adresse" o:spid="_x0000_s1026" type="#_x0000_t202" style="position:absolute;margin-left:404.55pt;margin-top:25.25pt;width:153.05pt;height:9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" filled="f" stroked="f" strokeweight=".5pt">
              <v:textbox inset="0,0,0,0">
                <w:txbxContent>
                  <w:p w14:paraId="12A69E1E" w14:textId="77777777" w:rsidR="00FC3840" w:rsidRDefault="00FC3840" w:rsidP="00FC3840">
                    <w:pPr>
                      <w:pStyle w:val="StadtZrichAdresse"/>
                    </w:pPr>
                    <w:r>
                      <w:t>Stadt Zürich</w:t>
                    </w:r>
                  </w:p>
                  <w:p w14:paraId="1D0C98AD" w14:textId="77777777" w:rsidR="00FC3840" w:rsidRDefault="00FC3840" w:rsidP="00FC3840">
                    <w:pPr>
                      <w:pStyle w:val="StadtZrichAdresse"/>
                    </w:pPr>
                    <w:r>
                      <w:t>Stadtrat</w:t>
                    </w:r>
                  </w:p>
                  <w:p w14:paraId="0749EC09" w14:textId="77777777" w:rsidR="00FC3840" w:rsidRDefault="00FC3840" w:rsidP="00FC3840">
                    <w:pPr>
                      <w:pStyle w:val="StadtZrichAdresse"/>
                    </w:pPr>
                    <w:r>
                      <w:t>Stadthaus</w:t>
                    </w:r>
                  </w:p>
                  <w:p w14:paraId="39F0B7D0" w14:textId="77777777" w:rsidR="00FC3840" w:rsidRDefault="00FC3840" w:rsidP="00FC3840">
                    <w:pPr>
                      <w:pStyle w:val="StadtZrichAdresse"/>
                    </w:pPr>
                    <w:r>
                      <w:t>Postfach</w:t>
                    </w:r>
                  </w:p>
                  <w:p w14:paraId="62C87649" w14:textId="77777777" w:rsidR="00FC3840" w:rsidRDefault="00FC3840" w:rsidP="00FC3840">
                    <w:pPr>
                      <w:pStyle w:val="StadtZrichAdresse"/>
                    </w:pPr>
                    <w:r>
                      <w:t>8022 Zürich</w:t>
                    </w:r>
                  </w:p>
                  <w:p w14:paraId="3F6EB28D" w14:textId="77777777" w:rsidR="00FC3840" w:rsidRDefault="00FC3840" w:rsidP="00FC3840">
                    <w:pPr>
                      <w:pStyle w:val="StadtZrichAdresse"/>
                    </w:pPr>
                  </w:p>
                  <w:p w14:paraId="14C49182" w14:textId="77777777" w:rsidR="00FC3840" w:rsidRDefault="00FC3840" w:rsidP="00FC3840">
                    <w:pPr>
                      <w:pStyle w:val="StadtZrichAdresse"/>
                    </w:pPr>
                    <w:r>
                      <w:t>T +41 44 412 31 01</w:t>
                    </w:r>
                  </w:p>
                  <w:p w14:paraId="540EEA3D" w14:textId="77777777" w:rsidR="00FC3840" w:rsidRDefault="00FC3840" w:rsidP="00FC3840">
                    <w:pPr>
                      <w:pStyle w:val="StadtZrichAdresse"/>
                    </w:pPr>
                    <w:r>
                      <w:t>www.stadt-zuerich.ch/stadtrat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9123D" w:rsidRPr="00616775"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51DC31AA" wp14:editId="1EC85563">
          <wp:simplePos x="0" y="0"/>
          <wp:positionH relativeFrom="column">
            <wp:posOffset>-594360</wp:posOffset>
          </wp:positionH>
          <wp:positionV relativeFrom="page">
            <wp:posOffset>342900</wp:posOffset>
          </wp:positionV>
          <wp:extent cx="2837815" cy="502920"/>
          <wp:effectExtent l="0" t="0" r="0" b="0"/>
          <wp:wrapNone/>
          <wp:docPr id="13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82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160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A86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5A3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2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C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76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D202D"/>
    <w:multiLevelType w:val="multilevel"/>
    <w:tmpl w:val="1ADEFB88"/>
    <w:numStyleLink w:val="stzhnummerierung"/>
  </w:abstractNum>
  <w:abstractNum w:abstractNumId="11" w15:restartNumberingAfterBreak="0">
    <w:nsid w:val="3CB05F18"/>
    <w:multiLevelType w:val="multilevel"/>
    <w:tmpl w:val="BA48013A"/>
    <w:numStyleLink w:val="stzhaufzaehlung"/>
  </w:abstractNum>
  <w:abstractNum w:abstractNumId="12" w15:restartNumberingAfterBreak="0">
    <w:nsid w:val="3E197C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274496"/>
    <w:multiLevelType w:val="hybridMultilevel"/>
    <w:tmpl w:val="24DA1F90"/>
    <w:lvl w:ilvl="0" w:tplc="8D2EBB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1C4E5794" w:tentative="1">
      <w:start w:val="1"/>
      <w:numFmt w:val="lowerLetter"/>
      <w:lvlText w:val="%2."/>
      <w:lvlJc w:val="left"/>
      <w:pPr>
        <w:ind w:left="1440" w:hanging="360"/>
      </w:pPr>
    </w:lvl>
    <w:lvl w:ilvl="2" w:tplc="55C85A7C" w:tentative="1">
      <w:start w:val="1"/>
      <w:numFmt w:val="lowerRoman"/>
      <w:lvlText w:val="%3."/>
      <w:lvlJc w:val="right"/>
      <w:pPr>
        <w:ind w:left="2160" w:hanging="180"/>
      </w:pPr>
    </w:lvl>
    <w:lvl w:ilvl="3" w:tplc="B5727240" w:tentative="1">
      <w:start w:val="1"/>
      <w:numFmt w:val="decimal"/>
      <w:lvlText w:val="%4."/>
      <w:lvlJc w:val="left"/>
      <w:pPr>
        <w:ind w:left="2880" w:hanging="360"/>
      </w:pPr>
    </w:lvl>
    <w:lvl w:ilvl="4" w:tplc="880EF196" w:tentative="1">
      <w:start w:val="1"/>
      <w:numFmt w:val="lowerLetter"/>
      <w:lvlText w:val="%5."/>
      <w:lvlJc w:val="left"/>
      <w:pPr>
        <w:ind w:left="3600" w:hanging="360"/>
      </w:pPr>
    </w:lvl>
    <w:lvl w:ilvl="5" w:tplc="C52E1520" w:tentative="1">
      <w:start w:val="1"/>
      <w:numFmt w:val="lowerRoman"/>
      <w:lvlText w:val="%6."/>
      <w:lvlJc w:val="right"/>
      <w:pPr>
        <w:ind w:left="4320" w:hanging="180"/>
      </w:pPr>
    </w:lvl>
    <w:lvl w:ilvl="6" w:tplc="BD3884A6" w:tentative="1">
      <w:start w:val="1"/>
      <w:numFmt w:val="decimal"/>
      <w:lvlText w:val="%7."/>
      <w:lvlJc w:val="left"/>
      <w:pPr>
        <w:ind w:left="5040" w:hanging="360"/>
      </w:pPr>
    </w:lvl>
    <w:lvl w:ilvl="7" w:tplc="643CA948" w:tentative="1">
      <w:start w:val="1"/>
      <w:numFmt w:val="lowerLetter"/>
      <w:lvlText w:val="%8."/>
      <w:lvlJc w:val="left"/>
      <w:pPr>
        <w:ind w:left="5760" w:hanging="360"/>
      </w:pPr>
    </w:lvl>
    <w:lvl w:ilvl="8" w:tplc="B1688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B16AF"/>
    <w:multiLevelType w:val="multilevel"/>
    <w:tmpl w:val="1ADEFB88"/>
    <w:styleLink w:val="stzhnummerierung"/>
    <w:lvl w:ilvl="0">
      <w:start w:val="1"/>
      <w:numFmt w:val="decimal"/>
      <w:pStyle w:val="StadtZrichNummerierung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7B35603D"/>
    <w:multiLevelType w:val="multilevel"/>
    <w:tmpl w:val="BA48013A"/>
    <w:styleLink w:val="stzhaufzaehlung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5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E"/>
    <w:rsid w:val="00026DA4"/>
    <w:rsid w:val="00051C06"/>
    <w:rsid w:val="000671BD"/>
    <w:rsid w:val="0007429B"/>
    <w:rsid w:val="000C19CB"/>
    <w:rsid w:val="0016096C"/>
    <w:rsid w:val="00172932"/>
    <w:rsid w:val="00191FB3"/>
    <w:rsid w:val="001D2582"/>
    <w:rsid w:val="001D5DBD"/>
    <w:rsid w:val="001F2700"/>
    <w:rsid w:val="002423D1"/>
    <w:rsid w:val="0025252F"/>
    <w:rsid w:val="0026246D"/>
    <w:rsid w:val="00267C8F"/>
    <w:rsid w:val="002C363B"/>
    <w:rsid w:val="002E7103"/>
    <w:rsid w:val="002F57E4"/>
    <w:rsid w:val="0034322C"/>
    <w:rsid w:val="00365DE6"/>
    <w:rsid w:val="00371D2D"/>
    <w:rsid w:val="00393C3E"/>
    <w:rsid w:val="003D3FBF"/>
    <w:rsid w:val="003D47D8"/>
    <w:rsid w:val="003F1694"/>
    <w:rsid w:val="003F52EA"/>
    <w:rsid w:val="004017AD"/>
    <w:rsid w:val="00403E4C"/>
    <w:rsid w:val="00421F1E"/>
    <w:rsid w:val="004322EA"/>
    <w:rsid w:val="00432F72"/>
    <w:rsid w:val="004354B7"/>
    <w:rsid w:val="00436E61"/>
    <w:rsid w:val="00443528"/>
    <w:rsid w:val="0049393B"/>
    <w:rsid w:val="004A26BB"/>
    <w:rsid w:val="004A441C"/>
    <w:rsid w:val="004A714C"/>
    <w:rsid w:val="004A7804"/>
    <w:rsid w:val="004B4E05"/>
    <w:rsid w:val="004D0D7C"/>
    <w:rsid w:val="004D7033"/>
    <w:rsid w:val="004E76A7"/>
    <w:rsid w:val="00501392"/>
    <w:rsid w:val="005220A5"/>
    <w:rsid w:val="005237E9"/>
    <w:rsid w:val="0055776F"/>
    <w:rsid w:val="00571AE5"/>
    <w:rsid w:val="00597F20"/>
    <w:rsid w:val="005C59AC"/>
    <w:rsid w:val="005E747B"/>
    <w:rsid w:val="00616775"/>
    <w:rsid w:val="006839FB"/>
    <w:rsid w:val="00686F7C"/>
    <w:rsid w:val="006A3EE7"/>
    <w:rsid w:val="006D0380"/>
    <w:rsid w:val="00706A1D"/>
    <w:rsid w:val="00737F13"/>
    <w:rsid w:val="00782D97"/>
    <w:rsid w:val="00784820"/>
    <w:rsid w:val="00794380"/>
    <w:rsid w:val="007A05E7"/>
    <w:rsid w:val="007C0172"/>
    <w:rsid w:val="007C3AE8"/>
    <w:rsid w:val="007C4CE5"/>
    <w:rsid w:val="007C63A5"/>
    <w:rsid w:val="007D02E9"/>
    <w:rsid w:val="007E315E"/>
    <w:rsid w:val="007E7E3A"/>
    <w:rsid w:val="0080586F"/>
    <w:rsid w:val="00833ACB"/>
    <w:rsid w:val="00851822"/>
    <w:rsid w:val="00862A63"/>
    <w:rsid w:val="00866A7E"/>
    <w:rsid w:val="00866FBE"/>
    <w:rsid w:val="0087700F"/>
    <w:rsid w:val="00880EE2"/>
    <w:rsid w:val="008824C5"/>
    <w:rsid w:val="008C01DC"/>
    <w:rsid w:val="008E100E"/>
    <w:rsid w:val="008E4D21"/>
    <w:rsid w:val="00917E81"/>
    <w:rsid w:val="009246FE"/>
    <w:rsid w:val="009453BF"/>
    <w:rsid w:val="00983210"/>
    <w:rsid w:val="009A4646"/>
    <w:rsid w:val="009B716D"/>
    <w:rsid w:val="009C53DA"/>
    <w:rsid w:val="009F5F1E"/>
    <w:rsid w:val="00A51802"/>
    <w:rsid w:val="00A816CE"/>
    <w:rsid w:val="00B56682"/>
    <w:rsid w:val="00B61623"/>
    <w:rsid w:val="00B67DC8"/>
    <w:rsid w:val="00B71D23"/>
    <w:rsid w:val="00B930E5"/>
    <w:rsid w:val="00BC66B6"/>
    <w:rsid w:val="00BD6F18"/>
    <w:rsid w:val="00C0182D"/>
    <w:rsid w:val="00C11C06"/>
    <w:rsid w:val="00C314F0"/>
    <w:rsid w:val="00C32B4A"/>
    <w:rsid w:val="00CB6380"/>
    <w:rsid w:val="00CF0997"/>
    <w:rsid w:val="00D02BF2"/>
    <w:rsid w:val="00D0333F"/>
    <w:rsid w:val="00D16A11"/>
    <w:rsid w:val="00D22803"/>
    <w:rsid w:val="00D426AA"/>
    <w:rsid w:val="00D9123D"/>
    <w:rsid w:val="00DA35BF"/>
    <w:rsid w:val="00DC1E40"/>
    <w:rsid w:val="00DF65CE"/>
    <w:rsid w:val="00E4510C"/>
    <w:rsid w:val="00E506A5"/>
    <w:rsid w:val="00E55FE5"/>
    <w:rsid w:val="00E932D9"/>
    <w:rsid w:val="00E950E7"/>
    <w:rsid w:val="00EC4FCF"/>
    <w:rsid w:val="00F35879"/>
    <w:rsid w:val="00F4199A"/>
    <w:rsid w:val="00F54F13"/>
    <w:rsid w:val="00F86233"/>
    <w:rsid w:val="00FC3840"/>
    <w:rsid w:val="00FC3F59"/>
    <w:rsid w:val="00FD03AD"/>
    <w:rsid w:val="00FE3772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4A9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246D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380"/>
    <w:pPr>
      <w:keepNext/>
      <w:keepLines/>
      <w:spacing w:before="240"/>
      <w:outlineLvl w:val="0"/>
    </w:pPr>
    <w:rPr>
      <w:rFonts w:ascii="Arial Black" w:eastAsiaTheme="majorEastAsia" w:hAnsi="Arial Black" w:cstheme="majorBidi"/>
      <w:sz w:val="2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033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3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210"/>
  </w:style>
  <w:style w:type="paragraph" w:customStyle="1" w:styleId="StadtZrichEmpfnger">
    <w:name w:val="Stadt Zürich Empfänger"/>
    <w:aliases w:val="Empfänger"/>
    <w:basedOn w:val="Standard"/>
    <w:uiPriority w:val="99"/>
    <w:rsid w:val="00616775"/>
    <w:pPr>
      <w:framePr w:w="4536" w:h="1588" w:hRule="exact" w:wrap="around" w:vAnchor="page" w:hAnchor="page" w:x="1702" w:y="2836" w:anchorLock="1"/>
    </w:pPr>
  </w:style>
  <w:style w:type="paragraph" w:customStyle="1" w:styleId="StadtZrichDatum">
    <w:name w:val="Stadt Zürich Datum"/>
    <w:aliases w:val="Briefdatum"/>
    <w:basedOn w:val="Standard"/>
    <w:uiPriority w:val="99"/>
    <w:rsid w:val="00616775"/>
    <w:pPr>
      <w:framePr w:wrap="around" w:vAnchor="page" w:hAnchor="page" w:x="1702" w:y="4821" w:anchorLock="1"/>
    </w:pPr>
  </w:style>
  <w:style w:type="paragraph" w:customStyle="1" w:styleId="StadtZrichZwischentitel">
    <w:name w:val="Stadt Zürich Zwischentitel"/>
    <w:aliases w:val="Zwischentitel"/>
    <w:basedOn w:val="Standard"/>
    <w:uiPriority w:val="8"/>
    <w:qFormat/>
    <w:rsid w:val="00794380"/>
    <w:rPr>
      <w:rFonts w:ascii="Arial Black" w:hAnsi="Arial Black"/>
    </w:rPr>
  </w:style>
  <w:style w:type="paragraph" w:customStyle="1" w:styleId="StadtZrichAdresse">
    <w:name w:val="Stadt Zürich Adresse"/>
    <w:aliases w:val="Adresse"/>
    <w:basedOn w:val="Standard"/>
    <w:uiPriority w:val="99"/>
    <w:rsid w:val="002423D1"/>
    <w:pPr>
      <w:spacing w:line="200" w:lineRule="atLeast"/>
    </w:pPr>
    <w:rPr>
      <w:noProof/>
      <w:sz w:val="17"/>
    </w:rPr>
  </w:style>
  <w:style w:type="character" w:styleId="Hyperlink">
    <w:name w:val="Hyperlink"/>
    <w:basedOn w:val="Absatz-Standardschriftart"/>
    <w:uiPriority w:val="99"/>
    <w:unhideWhenUsed/>
    <w:rsid w:val="005E747B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83210"/>
    <w:rPr>
      <w:color w:val="605E5C"/>
      <w:shd w:val="clear" w:color="auto" w:fill="E1DFDD"/>
    </w:rPr>
  </w:style>
  <w:style w:type="paragraph" w:customStyle="1" w:styleId="StadtZrichVerweis">
    <w:name w:val="Stadt Zürich Verweis"/>
    <w:aliases w:val="Verweis"/>
    <w:basedOn w:val="Standard"/>
    <w:uiPriority w:val="11"/>
    <w:qFormat/>
    <w:rsid w:val="002423D1"/>
    <w:pPr>
      <w:framePr w:w="9072" w:h="1361" w:hRule="exact" w:wrap="around" w:vAnchor="page" w:hAnchor="page" w:x="1702" w:y="14913" w:anchorLock="1"/>
      <w:spacing w:line="200" w:lineRule="atLeast"/>
    </w:pPr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380"/>
    <w:rPr>
      <w:rFonts w:ascii="Arial Black" w:eastAsiaTheme="majorEastAsia" w:hAnsi="Arial Black" w:cstheme="majorBidi"/>
      <w:sz w:val="26"/>
      <w:szCs w:val="32"/>
    </w:rPr>
  </w:style>
  <w:style w:type="character" w:styleId="Fett">
    <w:name w:val="Strong"/>
    <w:basedOn w:val="Absatz-Standardschriftart"/>
    <w:uiPriority w:val="22"/>
    <w:rsid w:val="00794380"/>
    <w:rPr>
      <w:rFonts w:ascii="Arial Black" w:hAnsi="Arial Black"/>
      <w:b w:val="0"/>
      <w:bCs/>
    </w:rPr>
  </w:style>
  <w:style w:type="paragraph" w:customStyle="1" w:styleId="StadtZrichSeitennummer">
    <w:name w:val="Stadt Zürich Seitennummer"/>
    <w:aliases w:val="Seitennummer"/>
    <w:basedOn w:val="Standard"/>
    <w:uiPriority w:val="99"/>
    <w:rsid w:val="009A4646"/>
    <w:pPr>
      <w:framePr w:w="9072" w:h="851" w:hRule="exact" w:wrap="around" w:vAnchor="page" w:hAnchor="page" w:x="1702" w:y="2836" w:anchorLock="1"/>
    </w:pPr>
  </w:style>
  <w:style w:type="numbering" w:customStyle="1" w:styleId="stzhaufzaehlung">
    <w:name w:val="stzh_aufzaehlung"/>
    <w:uiPriority w:val="99"/>
    <w:rsid w:val="00571AE5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7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2"/>
    <w:unhideWhenUsed/>
    <w:qFormat/>
    <w:rsid w:val="00571AE5"/>
    <w:pPr>
      <w:numPr>
        <w:numId w:val="18"/>
      </w:numPr>
      <w:contextualSpacing/>
    </w:pPr>
  </w:style>
  <w:style w:type="paragraph" w:styleId="Aufzhlungszeichen2">
    <w:name w:val="List Bullet 2"/>
    <w:basedOn w:val="Standard"/>
    <w:uiPriority w:val="2"/>
    <w:semiHidden/>
    <w:unhideWhenUsed/>
    <w:rsid w:val="00571AE5"/>
    <w:pPr>
      <w:numPr>
        <w:ilvl w:val="1"/>
        <w:numId w:val="18"/>
      </w:numPr>
      <w:contextualSpacing/>
    </w:pPr>
  </w:style>
  <w:style w:type="paragraph" w:styleId="Aufzhlungszeichen3">
    <w:name w:val="List Bullet 3"/>
    <w:basedOn w:val="Standard"/>
    <w:uiPriority w:val="2"/>
    <w:semiHidden/>
    <w:unhideWhenUsed/>
    <w:rsid w:val="00571AE5"/>
    <w:pPr>
      <w:numPr>
        <w:ilvl w:val="2"/>
        <w:numId w:val="18"/>
      </w:numPr>
      <w:contextualSpacing/>
    </w:pPr>
  </w:style>
  <w:style w:type="paragraph" w:styleId="Aufzhlungszeichen4">
    <w:name w:val="List Bullet 4"/>
    <w:basedOn w:val="Standard"/>
    <w:uiPriority w:val="2"/>
    <w:semiHidden/>
    <w:unhideWhenUsed/>
    <w:rsid w:val="00571AE5"/>
    <w:pPr>
      <w:numPr>
        <w:ilvl w:val="3"/>
        <w:numId w:val="18"/>
      </w:numPr>
      <w:contextualSpacing/>
    </w:pPr>
  </w:style>
  <w:style w:type="paragraph" w:styleId="Aufzhlungszeichen5">
    <w:name w:val="List Bullet 5"/>
    <w:basedOn w:val="Standard"/>
    <w:uiPriority w:val="2"/>
    <w:semiHidden/>
    <w:unhideWhenUsed/>
    <w:rsid w:val="00571AE5"/>
    <w:pPr>
      <w:numPr>
        <w:ilvl w:val="4"/>
        <w:numId w:val="18"/>
      </w:numPr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7C"/>
    <w:rPr>
      <w:rFonts w:ascii="Segoe UI" w:hAnsi="Segoe UI" w:cs="Segoe UI"/>
      <w:sz w:val="18"/>
      <w:szCs w:val="18"/>
    </w:rPr>
  </w:style>
  <w:style w:type="numbering" w:customStyle="1" w:styleId="stzhnummerierung">
    <w:name w:val="stzh_nummerierung"/>
    <w:uiPriority w:val="99"/>
    <w:rsid w:val="00571AE5"/>
    <w:pPr>
      <w:numPr>
        <w:numId w:val="19"/>
      </w:numPr>
    </w:pPr>
  </w:style>
  <w:style w:type="paragraph" w:customStyle="1" w:styleId="StadtZrichNummerierung">
    <w:name w:val="Stadt Zürich Nummerierung"/>
    <w:aliases w:val="Nummerierung"/>
    <w:basedOn w:val="Standard"/>
    <w:uiPriority w:val="4"/>
    <w:qFormat/>
    <w:rsid w:val="00571AE5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0671BD"/>
    <w:rPr>
      <w:color w:val="808080"/>
    </w:rPr>
  </w:style>
  <w:style w:type="paragraph" w:styleId="Listennummer">
    <w:name w:val="List Number"/>
    <w:basedOn w:val="Standard"/>
    <w:link w:val="ListennummerZchn"/>
    <w:uiPriority w:val="1"/>
    <w:qFormat/>
    <w:rsid w:val="00F86233"/>
    <w:pPr>
      <w:tabs>
        <w:tab w:val="num" w:pos="360"/>
      </w:tabs>
      <w:spacing w:after="120" w:line="240" w:lineRule="auto"/>
      <w:ind w:left="360" w:hanging="360"/>
      <w:jc w:val="both"/>
    </w:pPr>
  </w:style>
  <w:style w:type="character" w:customStyle="1" w:styleId="ListennummerZchn">
    <w:name w:val="Listennummer Zchn"/>
    <w:basedOn w:val="Absatz-Standardschriftart"/>
    <w:link w:val="Listennummer"/>
    <w:uiPriority w:val="1"/>
    <w:rsid w:val="00F86233"/>
    <w:rPr>
      <w:rFonts w:ascii="Arial" w:hAnsi="Arial"/>
    </w:rPr>
  </w:style>
  <w:style w:type="paragraph" w:customStyle="1" w:styleId="Header1">
    <w:name w:val="Header_1"/>
    <w:basedOn w:val="Standard"/>
    <w:link w:val="KopfzeileZchn1"/>
    <w:uiPriority w:val="99"/>
    <w:unhideWhenUsed/>
    <w:rsid w:val="003F1694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1">
    <w:name w:val="Kopfzeile Zchn_1"/>
    <w:basedOn w:val="Absatz-Standardschriftart"/>
    <w:link w:val="Header1"/>
    <w:uiPriority w:val="99"/>
    <w:rsid w:val="003F16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SKZ\STR%20&amp;%20STS\STR%20leer%20hoch.dotx" TargetMode="External"/></Relationship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B2CCD7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B2CCD7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Lemongrass 70">
      <a:srgbClr val="92A210"/>
    </a:custClr>
    <a:custClr name="Lemongrass 40">
      <a:srgbClr val="E0E721"/>
    </a:custClr>
    <a:custClr name="Lindengrün 70">
      <a:srgbClr val="53831B"/>
    </a:custClr>
    <a:custClr name="Lindengrün 40">
      <a:srgbClr val="B9D55C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Petrol 70">
      <a:srgbClr val="005857"/>
    </a:custClr>
    <a:custClr name="Petrol 40">
      <a:srgbClr val="2AC7C7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Mitternachtsblau 70 – Züriblau">
      <a:srgbClr val="0F05A0"/>
    </a:custClr>
    <a:custClr name="Mitternachtsblau 40">
      <a:srgbClr val="6496FF"/>
    </a:custClr>
    <a:custClr name="Violett 70">
      <a:srgbClr val="512480"/>
    </a:custClr>
    <a:custClr name="Violett 40">
      <a:srgbClr val="BC92FF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Koralle 70">
      <a:srgbClr val="B80B2E"/>
    </a:custClr>
    <a:custClr name="Koralle 40">
      <a:srgbClr val="F18785"/>
    </a:custClr>
    <a:custClr name="Orange 70">
      <a:srgbClr val="B23A01"/>
    </a:custClr>
    <a:custClr name="Orange 40">
      <a:srgbClr val="F6A960"/>
    </a:custClr>
    <a:custClr name="Sonnengelb 70">
      <a:srgbClr val="C08600"/>
    </a:custClr>
    <a:custClr name="Sonnengelb 40">
      <a:srgbClr val="FFDF61"/>
    </a:custClr>
    <a:custClr name="Ocker 70">
      <a:srgbClr val="9A5B01"/>
    </a:custClr>
    <a:custClr name="Ocker 40">
      <a:srgbClr val="DA9E49"/>
    </a:custClr>
    <a:custClr name="Warm Gray 70">
      <a:srgbClr val="545050"/>
    </a:custClr>
    <a:custClr name="Warm Gray 40">
      <a:srgbClr val="ACA8A8"/>
    </a:custClr>
    <a:custClr name="Gray 70">
      <a:srgbClr val="7D7D7C"/>
    </a:custClr>
    <a:custClr name="Gray 40">
      <a:srgbClr val="C1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F47C99BA-2554-4318-B732-CD7D537AC7F1}" vid="{E40E7C59-B2C7-4D61-B373-C04493907B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2CCA31CAA064B8AED019111FB86DD" ma:contentTypeVersion="7" ma:contentTypeDescription="Ein neues Dokument erstellen." ma:contentTypeScope="" ma:versionID="5b75a46042851941d53f72d879f31807">
  <xsd:schema xmlns:xsd="http://www.w3.org/2001/XMLSchema" xmlns:xs="http://www.w3.org/2001/XMLSchema" xmlns:p="http://schemas.microsoft.com/office/2006/metadata/properties" xmlns:ns2="de04dd6b-b3f9-4c11-8ad9-b5c2f8a2c8a5" targetNamespace="http://schemas.microsoft.com/office/2006/metadata/properties" ma:root="true" ma:fieldsID="ee1f9b5a10b19ea5011246cda5a98434" ns2:_="">
    <xsd:import namespace="de04dd6b-b3f9-4c11-8ad9-b5c2f8a2c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dd6b-b3f9-4c11-8ad9-b5c2f8a2c8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7E38-55AA-43FC-94CC-027A0252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4dd6b-b3f9-4c11-8ad9-b5c2f8a2c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7F556-CE5C-4686-8EB7-4A1D45B60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6E69F-1743-4A6A-8085-59458678B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DC0ACC-E96E-4BB3-B24B-7BBE8DB7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 leer hoch.dotx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zum STRB Nr. 0194_2022 gebundene Ausgaben Internet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zum STRB Nr. 0194_2022 gebundene Ausgaben Internet</dc:title>
  <dc:subject/>
  <dc:creator/>
  <cp:keywords/>
  <dc:description/>
  <cp:lastModifiedBy/>
  <cp:revision>1</cp:revision>
  <dcterms:created xsi:type="dcterms:W3CDTF">2023-04-21T06:02:00Z</dcterms:created>
  <dcterms:modified xsi:type="dcterms:W3CDTF">2023-07-04T06:08:00Z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0x01010078F2CCA31CAA064B8AED019111FB86DD</vt:lpwstr>
  </property>
  <property fmtid="{D5CDD505-2E9C-101B-9397-08002B2CF9AE}" pid="3" name="actisSubmittingDepartment">
    <vt:lpwstr>DIB</vt:lpwstr>
  </property>
  <property fmtid="{D5CDD505-2E9C-101B-9397-08002B2CF9AE}" pid="4" name="_dlc_DocIdItemGuid">
    <vt:lpwstr>1a3e440e-3e4f-495a-bd72-53788c4e0fee</vt:lpwstr>
  </property>
</Properties>
</file>